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AD" w:rsidRDefault="00B40F34" w:rsidP="00B40F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B82DAE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</w:t>
      </w:r>
    </w:p>
    <w:p w:rsidR="00B40F34" w:rsidRPr="00B848C8" w:rsidRDefault="00B40F34" w:rsidP="00971E06">
      <w:pPr>
        <w:jc w:val="right"/>
        <w:rPr>
          <w:rFonts w:ascii="Arial" w:hAnsi="Arial" w:cs="Arial"/>
        </w:rPr>
      </w:pPr>
      <w:r w:rsidRPr="00B848C8">
        <w:rPr>
          <w:rFonts w:ascii="Arial" w:hAnsi="Arial" w:cs="Arial"/>
        </w:rPr>
        <w:t>Buenos Aires,</w:t>
      </w:r>
      <w:r w:rsidR="00971E06">
        <w:rPr>
          <w:rFonts w:ascii="Arial" w:hAnsi="Arial" w:cs="Arial"/>
        </w:rPr>
        <w:t xml:space="preserve"> 14 de junio de 2017</w:t>
      </w:r>
    </w:p>
    <w:p w:rsidR="00B40F34" w:rsidRPr="00B848C8" w:rsidRDefault="00B40F34" w:rsidP="00B40F34">
      <w:pPr>
        <w:jc w:val="both"/>
        <w:rPr>
          <w:rFonts w:ascii="Arial" w:hAnsi="Arial" w:cs="Arial"/>
        </w:rPr>
      </w:pPr>
      <w:r w:rsidRPr="00B848C8">
        <w:rPr>
          <w:rFonts w:ascii="Arial" w:hAnsi="Arial" w:cs="Arial"/>
        </w:rPr>
        <w:t xml:space="preserve"> </w:t>
      </w:r>
      <w:r w:rsidRPr="00B848C8">
        <w:rPr>
          <w:rFonts w:ascii="Arial" w:hAnsi="Arial" w:cs="Arial"/>
        </w:rPr>
        <w:tab/>
      </w:r>
      <w:r w:rsidRPr="00B848C8">
        <w:rPr>
          <w:rFonts w:ascii="Arial" w:hAnsi="Arial" w:cs="Arial"/>
        </w:rPr>
        <w:tab/>
      </w:r>
      <w:r w:rsidRPr="00B848C8">
        <w:rPr>
          <w:rFonts w:ascii="Arial" w:hAnsi="Arial" w:cs="Arial"/>
        </w:rPr>
        <w:tab/>
      </w:r>
      <w:r w:rsidRPr="00B848C8">
        <w:rPr>
          <w:rFonts w:ascii="Arial" w:hAnsi="Arial" w:cs="Arial"/>
        </w:rPr>
        <w:tab/>
      </w:r>
      <w:r w:rsidRPr="00B848C8">
        <w:rPr>
          <w:rFonts w:ascii="Arial" w:hAnsi="Arial" w:cs="Arial"/>
        </w:rPr>
        <w:tab/>
      </w:r>
      <w:r w:rsidRPr="00B848C8">
        <w:rPr>
          <w:rFonts w:ascii="Arial" w:hAnsi="Arial" w:cs="Arial"/>
        </w:rPr>
        <w:tab/>
      </w:r>
    </w:p>
    <w:p w:rsidR="004D027B" w:rsidRPr="00B848C8" w:rsidRDefault="00B848C8" w:rsidP="004D027B">
      <w:pPr>
        <w:jc w:val="both"/>
        <w:rPr>
          <w:rFonts w:ascii="Arial" w:hAnsi="Arial" w:cs="Arial"/>
        </w:rPr>
      </w:pPr>
      <w:r w:rsidRPr="00B848C8">
        <w:rPr>
          <w:rFonts w:ascii="Arial" w:hAnsi="Arial" w:cs="Arial"/>
        </w:rPr>
        <w:t xml:space="preserve">          </w:t>
      </w:r>
      <w:r w:rsidR="009578E0" w:rsidRPr="00B848C8">
        <w:rPr>
          <w:rFonts w:ascii="Arial" w:hAnsi="Arial" w:cs="Arial"/>
        </w:rPr>
        <w:t>VISTO</w:t>
      </w:r>
      <w:r w:rsidR="004D027B" w:rsidRPr="00B848C8">
        <w:rPr>
          <w:rFonts w:ascii="Arial" w:hAnsi="Arial" w:cs="Arial"/>
        </w:rPr>
        <w:t xml:space="preserve"> los proyectos </w:t>
      </w:r>
      <w:r w:rsidR="006065FC">
        <w:rPr>
          <w:rFonts w:ascii="Arial" w:hAnsi="Arial" w:cs="Arial"/>
        </w:rPr>
        <w:t xml:space="preserve">de desarrollo </w:t>
      </w:r>
      <w:r w:rsidR="00E06A0A">
        <w:rPr>
          <w:rFonts w:ascii="Arial" w:hAnsi="Arial" w:cs="Arial"/>
        </w:rPr>
        <w:t>e</w:t>
      </w:r>
      <w:r w:rsidR="006065FC">
        <w:rPr>
          <w:rFonts w:ascii="Arial" w:hAnsi="Arial" w:cs="Arial"/>
        </w:rPr>
        <w:t xml:space="preserve">stratégico </w:t>
      </w:r>
      <w:r w:rsidR="004D027B" w:rsidRPr="00B848C8">
        <w:rPr>
          <w:rFonts w:ascii="Arial" w:hAnsi="Arial" w:cs="Arial"/>
        </w:rPr>
        <w:t xml:space="preserve">acreditados </w:t>
      </w:r>
      <w:r w:rsidR="006065FC">
        <w:rPr>
          <w:rFonts w:ascii="Arial" w:hAnsi="Arial" w:cs="Arial"/>
        </w:rPr>
        <w:t>por Resolució</w:t>
      </w:r>
      <w:r w:rsidR="007A47AF">
        <w:rPr>
          <w:rFonts w:ascii="Arial" w:hAnsi="Arial" w:cs="Arial"/>
        </w:rPr>
        <w:t>n (CS) N</w:t>
      </w:r>
      <w:r w:rsidR="006065FC">
        <w:rPr>
          <w:rFonts w:ascii="Arial" w:hAnsi="Arial" w:cs="Arial"/>
        </w:rPr>
        <w:t>º</w:t>
      </w:r>
      <w:r w:rsidR="007A47AF">
        <w:rPr>
          <w:rFonts w:ascii="Arial" w:hAnsi="Arial" w:cs="Arial"/>
        </w:rPr>
        <w:t xml:space="preserve"> </w:t>
      </w:r>
      <w:r w:rsidR="006065FC">
        <w:rPr>
          <w:rFonts w:ascii="Arial" w:hAnsi="Arial" w:cs="Arial"/>
        </w:rPr>
        <w:t>4022/15</w:t>
      </w:r>
      <w:r w:rsidR="004D027B" w:rsidRPr="00B848C8">
        <w:rPr>
          <w:rFonts w:ascii="Arial" w:hAnsi="Arial" w:cs="Arial"/>
        </w:rPr>
        <w:t xml:space="preserve">, y </w:t>
      </w:r>
    </w:p>
    <w:p w:rsidR="00B929A0" w:rsidRPr="00B848C8" w:rsidRDefault="00B929A0" w:rsidP="004D027B">
      <w:pPr>
        <w:rPr>
          <w:rFonts w:ascii="Arial" w:hAnsi="Arial" w:cs="Arial"/>
        </w:rPr>
      </w:pPr>
    </w:p>
    <w:p w:rsidR="004D027B" w:rsidRPr="00B848C8" w:rsidRDefault="004D027B" w:rsidP="004D027B">
      <w:pPr>
        <w:rPr>
          <w:rFonts w:ascii="Arial" w:hAnsi="Arial" w:cs="Arial"/>
        </w:rPr>
      </w:pPr>
      <w:r w:rsidRPr="00B848C8">
        <w:rPr>
          <w:rFonts w:ascii="Arial" w:hAnsi="Arial" w:cs="Arial"/>
        </w:rPr>
        <w:t xml:space="preserve">          CONSIDERANDO</w:t>
      </w:r>
    </w:p>
    <w:p w:rsidR="004D027B" w:rsidRPr="00B848C8" w:rsidRDefault="004D027B" w:rsidP="004D027B">
      <w:pPr>
        <w:jc w:val="both"/>
        <w:rPr>
          <w:rFonts w:ascii="Arial" w:hAnsi="Arial" w:cs="Arial"/>
        </w:rPr>
      </w:pPr>
    </w:p>
    <w:p w:rsidR="00402DB8" w:rsidRPr="00B848C8" w:rsidRDefault="000B651A" w:rsidP="00402DB8">
      <w:pPr>
        <w:jc w:val="both"/>
        <w:rPr>
          <w:rFonts w:ascii="Arial" w:hAnsi="Arial" w:cs="Arial"/>
        </w:rPr>
      </w:pPr>
      <w:r w:rsidRPr="00B848C8">
        <w:rPr>
          <w:rFonts w:ascii="Arial" w:hAnsi="Arial" w:cs="Arial"/>
        </w:rPr>
        <w:t xml:space="preserve">         </w:t>
      </w:r>
      <w:r w:rsidR="00B848C8" w:rsidRPr="00B848C8">
        <w:rPr>
          <w:rFonts w:ascii="Arial" w:hAnsi="Arial" w:cs="Arial"/>
        </w:rPr>
        <w:t xml:space="preserve"> </w:t>
      </w:r>
      <w:r w:rsidRPr="00B848C8">
        <w:rPr>
          <w:rFonts w:ascii="Arial" w:hAnsi="Arial" w:cs="Arial"/>
        </w:rPr>
        <w:t xml:space="preserve">La presentación </w:t>
      </w:r>
      <w:r w:rsidR="004D027B" w:rsidRPr="00B848C8">
        <w:rPr>
          <w:rFonts w:ascii="Arial" w:hAnsi="Arial" w:cs="Arial"/>
        </w:rPr>
        <w:t xml:space="preserve">de los informes finales de los proyectos </w:t>
      </w:r>
      <w:r w:rsidR="006065FC">
        <w:rPr>
          <w:rFonts w:ascii="Arial" w:hAnsi="Arial" w:cs="Arial"/>
        </w:rPr>
        <w:t>que finalizaron el 31 de diciembre de 2016</w:t>
      </w:r>
      <w:r w:rsidR="00402DB8" w:rsidRPr="00B848C8">
        <w:rPr>
          <w:rFonts w:ascii="Arial" w:hAnsi="Arial" w:cs="Arial"/>
        </w:rPr>
        <w:t>.</w:t>
      </w:r>
    </w:p>
    <w:p w:rsidR="004D027B" w:rsidRPr="00B848C8" w:rsidRDefault="004D027B" w:rsidP="004D027B">
      <w:pPr>
        <w:jc w:val="both"/>
        <w:rPr>
          <w:rFonts w:ascii="Arial" w:hAnsi="Arial" w:cs="Arial"/>
        </w:rPr>
      </w:pPr>
    </w:p>
    <w:p w:rsidR="004D027B" w:rsidRPr="00B848C8" w:rsidRDefault="004D027B" w:rsidP="004D027B">
      <w:pPr>
        <w:jc w:val="both"/>
        <w:rPr>
          <w:rFonts w:ascii="Arial" w:hAnsi="Arial" w:cs="Arial"/>
        </w:rPr>
      </w:pPr>
      <w:r w:rsidRPr="00B848C8">
        <w:rPr>
          <w:rFonts w:ascii="Arial" w:hAnsi="Arial" w:cs="Arial"/>
        </w:rPr>
        <w:t xml:space="preserve">          </w:t>
      </w:r>
      <w:r w:rsidR="006065FC">
        <w:rPr>
          <w:rFonts w:ascii="Arial" w:hAnsi="Arial" w:cs="Arial"/>
        </w:rPr>
        <w:t>Que la comisión</w:t>
      </w:r>
      <w:r w:rsidRPr="00B848C8">
        <w:rPr>
          <w:rFonts w:ascii="Arial" w:hAnsi="Arial" w:cs="Arial"/>
        </w:rPr>
        <w:t xml:space="preserve"> </w:t>
      </w:r>
      <w:r w:rsidR="006065FC">
        <w:rPr>
          <w:rFonts w:ascii="Arial" w:hAnsi="Arial" w:cs="Arial"/>
        </w:rPr>
        <w:t>asesora interdisciplinaria ad-hoc</w:t>
      </w:r>
      <w:r w:rsidRPr="00B848C8">
        <w:rPr>
          <w:rFonts w:ascii="Arial" w:hAnsi="Arial" w:cs="Arial"/>
        </w:rPr>
        <w:t xml:space="preserve"> ha procedido a la evaluación de los mismos resultando con méritos suficientes para su aprobación.</w:t>
      </w:r>
    </w:p>
    <w:p w:rsidR="004D027B" w:rsidRPr="00B848C8" w:rsidRDefault="004D027B" w:rsidP="004D027B">
      <w:pPr>
        <w:jc w:val="both"/>
        <w:rPr>
          <w:rFonts w:ascii="Arial" w:hAnsi="Arial" w:cs="Arial"/>
        </w:rPr>
      </w:pPr>
      <w:r w:rsidRPr="00B848C8">
        <w:rPr>
          <w:rFonts w:ascii="Arial" w:hAnsi="Arial" w:cs="Arial"/>
        </w:rPr>
        <w:tab/>
      </w:r>
    </w:p>
    <w:p w:rsidR="004D027B" w:rsidRPr="00B848C8" w:rsidRDefault="004D027B" w:rsidP="004D027B">
      <w:pPr>
        <w:tabs>
          <w:tab w:val="left" w:pos="0"/>
        </w:tabs>
        <w:rPr>
          <w:rFonts w:ascii="Arial" w:hAnsi="Arial" w:cs="Arial"/>
        </w:rPr>
      </w:pPr>
      <w:r w:rsidRPr="00B848C8">
        <w:rPr>
          <w:rFonts w:ascii="Arial" w:hAnsi="Arial" w:cs="Arial"/>
        </w:rPr>
        <w:tab/>
      </w:r>
      <w:r w:rsidR="00971E06">
        <w:rPr>
          <w:rFonts w:ascii="Arial" w:hAnsi="Arial" w:cs="Arial"/>
        </w:rPr>
        <w:t xml:space="preserve">Lo aconsejado por la </w:t>
      </w:r>
      <w:r w:rsidRPr="00B848C8">
        <w:rPr>
          <w:rFonts w:ascii="Arial" w:hAnsi="Arial" w:cs="Arial"/>
        </w:rPr>
        <w:t>Comisión de Investigación Científica y Tecnológica</w:t>
      </w:r>
      <w:r w:rsidR="000556D3" w:rsidRPr="00B848C8">
        <w:rPr>
          <w:rFonts w:ascii="Arial" w:hAnsi="Arial" w:cs="Arial"/>
        </w:rPr>
        <w:t>.</w:t>
      </w:r>
    </w:p>
    <w:p w:rsidR="004D027B" w:rsidRPr="00B848C8" w:rsidRDefault="004D027B" w:rsidP="004D027B">
      <w:pPr>
        <w:tabs>
          <w:tab w:val="left" w:pos="1843"/>
          <w:tab w:val="left" w:pos="2835"/>
        </w:tabs>
        <w:jc w:val="both"/>
        <w:rPr>
          <w:rFonts w:ascii="Arial" w:hAnsi="Arial" w:cs="Arial"/>
        </w:rPr>
      </w:pPr>
    </w:p>
    <w:p w:rsidR="004D027B" w:rsidRPr="00B848C8" w:rsidRDefault="004D027B" w:rsidP="004D027B">
      <w:pPr>
        <w:jc w:val="both"/>
        <w:rPr>
          <w:rFonts w:ascii="Arial" w:hAnsi="Arial" w:cs="Arial"/>
        </w:rPr>
      </w:pPr>
      <w:r w:rsidRPr="00B848C8">
        <w:rPr>
          <w:rFonts w:ascii="Arial" w:hAnsi="Arial" w:cs="Arial"/>
        </w:rPr>
        <w:t xml:space="preserve">          Por ello, y en uso de sus atribuciones</w:t>
      </w:r>
    </w:p>
    <w:p w:rsidR="004D027B" w:rsidRPr="00B848C8" w:rsidRDefault="004D027B" w:rsidP="004D027B">
      <w:pPr>
        <w:ind w:firstLine="708"/>
        <w:jc w:val="both"/>
        <w:rPr>
          <w:rFonts w:ascii="Arial" w:hAnsi="Arial" w:cs="Arial"/>
        </w:rPr>
      </w:pPr>
    </w:p>
    <w:p w:rsidR="004D027B" w:rsidRPr="00B848C8" w:rsidRDefault="004D027B" w:rsidP="004D027B">
      <w:pPr>
        <w:jc w:val="center"/>
        <w:rPr>
          <w:rFonts w:ascii="Arial" w:hAnsi="Arial" w:cs="Arial"/>
        </w:rPr>
      </w:pPr>
      <w:r w:rsidRPr="00B848C8">
        <w:rPr>
          <w:rFonts w:ascii="Arial" w:hAnsi="Arial" w:cs="Arial"/>
        </w:rPr>
        <w:t xml:space="preserve">      EL CONSEJO SUPERIOR DE LA UNIVERSIDA</w:t>
      </w:r>
      <w:r w:rsidR="00DB1407" w:rsidRPr="00B848C8">
        <w:rPr>
          <w:rFonts w:ascii="Arial" w:hAnsi="Arial" w:cs="Arial"/>
        </w:rPr>
        <w:t>D</w:t>
      </w:r>
      <w:r w:rsidRPr="00B848C8">
        <w:rPr>
          <w:rFonts w:ascii="Arial" w:hAnsi="Arial" w:cs="Arial"/>
        </w:rPr>
        <w:t xml:space="preserve"> DE BUENOS AIRES</w:t>
      </w:r>
    </w:p>
    <w:p w:rsidR="002F14AD" w:rsidRDefault="004D027B" w:rsidP="00B848C8">
      <w:pPr>
        <w:jc w:val="center"/>
        <w:rPr>
          <w:rFonts w:ascii="Arial" w:hAnsi="Arial" w:cs="Arial"/>
        </w:rPr>
      </w:pPr>
      <w:r w:rsidRPr="00B848C8">
        <w:rPr>
          <w:rFonts w:ascii="Arial" w:hAnsi="Arial" w:cs="Arial"/>
        </w:rPr>
        <w:t>RESUELVE:</w:t>
      </w:r>
    </w:p>
    <w:p w:rsidR="00B848C8" w:rsidRPr="00B848C8" w:rsidRDefault="00B848C8" w:rsidP="00C161B7">
      <w:pPr>
        <w:jc w:val="right"/>
        <w:rPr>
          <w:rFonts w:ascii="Arial" w:hAnsi="Arial" w:cs="Arial"/>
        </w:rPr>
      </w:pPr>
    </w:p>
    <w:p w:rsidR="002033A6" w:rsidRDefault="00AB1F46" w:rsidP="002033A6">
      <w:pPr>
        <w:rPr>
          <w:rFonts w:ascii="Arial" w:hAnsi="Arial" w:cs="Arial"/>
        </w:rPr>
      </w:pPr>
      <w:r w:rsidRPr="00B848C8">
        <w:rPr>
          <w:rFonts w:ascii="Arial" w:hAnsi="Arial" w:cs="Arial"/>
        </w:rPr>
        <w:t xml:space="preserve">ARTÍCULO </w:t>
      </w:r>
      <w:r w:rsidR="004D027B" w:rsidRPr="00B848C8">
        <w:rPr>
          <w:rFonts w:ascii="Arial" w:hAnsi="Arial" w:cs="Arial"/>
        </w:rPr>
        <w:t xml:space="preserve">1º.- Aprobar los informes de proyectos y establecer en consecuencia que </w:t>
      </w:r>
    </w:p>
    <w:p w:rsidR="002033A6" w:rsidRDefault="003663B9" w:rsidP="002033A6">
      <w:pPr>
        <w:jc w:val="both"/>
        <w:rPr>
          <w:rFonts w:ascii="Arial" w:hAnsi="Arial" w:cs="Arial"/>
        </w:rPr>
      </w:pPr>
      <w:proofErr w:type="gramStart"/>
      <w:r w:rsidRPr="003663B9">
        <w:rPr>
          <w:rFonts w:ascii="Arial" w:hAnsi="Arial" w:cs="Arial"/>
        </w:rPr>
        <w:t>han</w:t>
      </w:r>
      <w:proofErr w:type="gramEnd"/>
      <w:r w:rsidRPr="003663B9">
        <w:rPr>
          <w:rFonts w:ascii="Arial" w:hAnsi="Arial" w:cs="Arial"/>
        </w:rPr>
        <w:t xml:space="preserve"> cumplido satisfactoriamente con los objetivos previstos en su plan de</w:t>
      </w:r>
      <w:r>
        <w:rPr>
          <w:rFonts w:ascii="Arial" w:hAnsi="Arial" w:cs="Arial"/>
        </w:rPr>
        <w:t xml:space="preserve"> </w:t>
      </w:r>
      <w:r w:rsidR="004D027B" w:rsidRPr="00B848C8">
        <w:rPr>
          <w:rFonts w:ascii="Arial" w:hAnsi="Arial" w:cs="Arial"/>
        </w:rPr>
        <w:t>investigación</w:t>
      </w:r>
      <w:r w:rsidR="005E2E19">
        <w:rPr>
          <w:rFonts w:ascii="Arial" w:hAnsi="Arial" w:cs="Arial"/>
        </w:rPr>
        <w:t xml:space="preserve"> según se detalla en el Anexo I.</w:t>
      </w:r>
      <w:bookmarkStart w:id="0" w:name="_GoBack"/>
      <w:bookmarkEnd w:id="0"/>
    </w:p>
    <w:p w:rsidR="005E2E19" w:rsidRPr="00680369" w:rsidRDefault="005E2E19" w:rsidP="002033A6">
      <w:pPr>
        <w:jc w:val="both"/>
        <w:rPr>
          <w:rFonts w:ascii="Arial" w:hAnsi="Arial" w:cs="Arial"/>
        </w:rPr>
      </w:pPr>
    </w:p>
    <w:p w:rsidR="004D027B" w:rsidRPr="00B848C8" w:rsidRDefault="004D027B" w:rsidP="004D027B">
      <w:pPr>
        <w:jc w:val="both"/>
        <w:rPr>
          <w:rFonts w:ascii="Arial" w:hAnsi="Arial" w:cs="Arial"/>
        </w:rPr>
      </w:pPr>
      <w:r w:rsidRPr="00B848C8">
        <w:rPr>
          <w:rFonts w:ascii="Arial" w:hAnsi="Arial" w:cs="Arial"/>
        </w:rPr>
        <w:t>A</w:t>
      </w:r>
      <w:r w:rsidR="00AB1F46" w:rsidRPr="00B848C8">
        <w:rPr>
          <w:rFonts w:ascii="Arial" w:hAnsi="Arial" w:cs="Arial"/>
        </w:rPr>
        <w:t xml:space="preserve">RTÍCULO </w:t>
      </w:r>
      <w:r w:rsidR="005E2E19">
        <w:rPr>
          <w:rFonts w:ascii="Arial" w:hAnsi="Arial" w:cs="Arial"/>
        </w:rPr>
        <w:t>2</w:t>
      </w:r>
      <w:r w:rsidRPr="00B848C8">
        <w:rPr>
          <w:rFonts w:ascii="Arial" w:hAnsi="Arial" w:cs="Arial"/>
        </w:rPr>
        <w:t>º.- Regístrese, comuníquese, notifíquese a las Unidades Académicas interviniente</w:t>
      </w:r>
      <w:r w:rsidR="00390937">
        <w:rPr>
          <w:rFonts w:ascii="Arial" w:hAnsi="Arial" w:cs="Arial"/>
        </w:rPr>
        <w:t>s</w:t>
      </w:r>
      <w:r w:rsidRPr="00B848C8">
        <w:rPr>
          <w:rFonts w:ascii="Arial" w:hAnsi="Arial" w:cs="Arial"/>
        </w:rPr>
        <w:t xml:space="preserve"> y por su intermedio a los interesados y pase a la Secretaría de Ciencia y Técnica a sus efectos.</w:t>
      </w:r>
    </w:p>
    <w:p w:rsidR="004D027B" w:rsidRPr="00B848C8" w:rsidRDefault="004D027B" w:rsidP="004D027B">
      <w:pPr>
        <w:pStyle w:val="ParrafoNormal"/>
        <w:spacing w:after="0"/>
        <w:rPr>
          <w:rFonts w:cs="Arial"/>
          <w:sz w:val="24"/>
          <w:szCs w:val="24"/>
        </w:rPr>
      </w:pPr>
    </w:p>
    <w:p w:rsidR="004D027B" w:rsidRPr="00B848C8" w:rsidRDefault="00971E06" w:rsidP="004D027B">
      <w:pPr>
        <w:pStyle w:val="ParrafoNormal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RESOLUCION Nº 7249</w:t>
      </w:r>
    </w:p>
    <w:p w:rsidR="0052164C" w:rsidRDefault="0052164C" w:rsidP="00B40F34">
      <w:pPr>
        <w:pStyle w:val="ParrafoNormal"/>
        <w:spacing w:after="0"/>
        <w:rPr>
          <w:rFonts w:cs="Arial"/>
          <w:sz w:val="24"/>
          <w:szCs w:val="24"/>
        </w:rPr>
      </w:pPr>
    </w:p>
    <w:sectPr w:rsidR="0052164C" w:rsidSect="009578E0">
      <w:headerReference w:type="default" r:id="rId7"/>
      <w:headerReference w:type="first" r:id="rId8"/>
      <w:footerReference w:type="first" r:id="rId9"/>
      <w:pgSz w:w="11907" w:h="16840" w:code="9"/>
      <w:pgMar w:top="2835" w:right="567" w:bottom="1418" w:left="2268" w:header="720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08" w:rsidRDefault="007B1908">
      <w:r>
        <w:separator/>
      </w:r>
    </w:p>
  </w:endnote>
  <w:endnote w:type="continuationSeparator" w:id="0">
    <w:p w:rsidR="007B1908" w:rsidRDefault="007B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FC" w:rsidRDefault="00AF29FC">
    <w:pPr>
      <w:pStyle w:val="Piedepgina"/>
      <w:tabs>
        <w:tab w:val="clear" w:pos="8504"/>
        <w:tab w:val="right" w:pos="9356"/>
      </w:tabs>
      <w:ind w:left="-284" w:right="-307"/>
      <w:rPr>
        <w:rFonts w:ascii="Times New Roman" w:hAnsi="Times New Roman"/>
        <w:caps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08" w:rsidRDefault="007B1908">
      <w:r>
        <w:separator/>
      </w:r>
    </w:p>
  </w:footnote>
  <w:footnote w:type="continuationSeparator" w:id="0">
    <w:p w:rsidR="007B1908" w:rsidRDefault="007B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FC" w:rsidRDefault="00AF29FC" w:rsidP="00A97778">
    <w:pPr>
      <w:framePr w:w="4536" w:h="2476" w:hRule="exact" w:hSpace="181" w:wrap="around" w:vAnchor="page" w:hAnchor="page" w:x="480" w:y="61"/>
      <w:jc w:val="center"/>
      <w:rPr>
        <w:spacing w:val="-10"/>
      </w:rPr>
    </w:pPr>
    <w:r>
      <w:br/>
      <w:t xml:space="preserve"> </w:t>
    </w:r>
    <w:r>
      <w:rPr>
        <w:noProof/>
        <w:lang w:val="es-AR" w:eastAsia="es-AR"/>
      </w:rPr>
      <w:drawing>
        <wp:inline distT="0" distB="0" distL="0" distR="0" wp14:anchorId="0DF50D8C" wp14:editId="0D157B7F">
          <wp:extent cx="2152650" cy="1333500"/>
          <wp:effectExtent l="0" t="0" r="0" b="0"/>
          <wp:docPr id="2" name="Imagen 2" descr="UBA Is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BA Is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spacing w:val="-10"/>
      </w:rPr>
      <w:t xml:space="preserve"> </w:t>
    </w:r>
  </w:p>
  <w:p w:rsidR="00AF29FC" w:rsidRDefault="00AF29FC">
    <w:pPr>
      <w:pStyle w:val="Encabezado"/>
      <w:rPr>
        <w:b/>
        <w:sz w:val="20"/>
      </w:rPr>
    </w:pPr>
    <w:r w:rsidRPr="00B40F34">
      <w:rPr>
        <w:b/>
        <w:i/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6231D6" wp14:editId="4B1EBB81">
              <wp:simplePos x="0" y="0"/>
              <wp:positionH relativeFrom="column">
                <wp:posOffset>3989070</wp:posOffset>
              </wp:positionH>
              <wp:positionV relativeFrom="paragraph">
                <wp:posOffset>933450</wp:posOffset>
              </wp:positionV>
              <wp:extent cx="1819275" cy="1403985"/>
              <wp:effectExtent l="0" t="0" r="9525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29FC" w:rsidRPr="00B40F34" w:rsidRDefault="00AF29FC" w:rsidP="00B40F34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B40F34">
                            <w:rPr>
                              <w:rFonts w:ascii="Arial" w:hAnsi="Arial" w:cs="Arial"/>
                            </w:rPr>
                            <w:t>EXP-UBA:</w:t>
                          </w:r>
                          <w:r w:rsidR="00023CD0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6065FC">
                            <w:rPr>
                              <w:rFonts w:ascii="Arial" w:hAnsi="Arial" w:cs="Arial"/>
                            </w:rPr>
                            <w:t>39</w:t>
                          </w:r>
                          <w:r w:rsidR="00023CD0" w:rsidRPr="00023CD0">
                            <w:rPr>
                              <w:rFonts w:ascii="Arial" w:hAnsi="Arial" w:cs="Arial"/>
                            </w:rPr>
                            <w:t>.</w:t>
                          </w:r>
                          <w:r w:rsidR="006065FC">
                            <w:rPr>
                              <w:rFonts w:ascii="Arial" w:hAnsi="Arial" w:cs="Arial"/>
                            </w:rPr>
                            <w:t>122</w:t>
                          </w:r>
                          <w:r w:rsidR="00023CD0" w:rsidRPr="00023CD0">
                            <w:rPr>
                              <w:rFonts w:ascii="Arial" w:hAnsi="Arial" w:cs="Arial"/>
                            </w:rPr>
                            <w:t>/201</w:t>
                          </w:r>
                          <w:r w:rsidR="006065FC">
                            <w:rPr>
                              <w:rFonts w:ascii="Arial" w:hAnsi="Arial" w:cs="Arial"/>
                            </w:rPr>
                            <w:t>6</w:t>
                          </w:r>
                          <w:r w:rsidRPr="00B40F34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6231D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4.1pt;margin-top:73.5pt;width:143.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" stroked="f">
              <v:textbox style="mso-fit-shape-to-text:t">
                <w:txbxContent>
                  <w:p w:rsidR="00AF29FC" w:rsidRPr="00B40F34" w:rsidRDefault="00AF29FC" w:rsidP="00B40F34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B40F34">
                      <w:rPr>
                        <w:rFonts w:ascii="Arial" w:hAnsi="Arial" w:cs="Arial"/>
                      </w:rPr>
                      <w:t>EXP-UBA:</w:t>
                    </w:r>
                    <w:r w:rsidR="00023CD0">
                      <w:rPr>
                        <w:rFonts w:ascii="Arial" w:hAnsi="Arial" w:cs="Arial"/>
                      </w:rPr>
                      <w:t xml:space="preserve"> </w:t>
                    </w:r>
                    <w:r w:rsidR="006065FC">
                      <w:rPr>
                        <w:rFonts w:ascii="Arial" w:hAnsi="Arial" w:cs="Arial"/>
                      </w:rPr>
                      <w:t>39</w:t>
                    </w:r>
                    <w:r w:rsidR="00023CD0" w:rsidRPr="00023CD0">
                      <w:rPr>
                        <w:rFonts w:ascii="Arial" w:hAnsi="Arial" w:cs="Arial"/>
                      </w:rPr>
                      <w:t>.</w:t>
                    </w:r>
                    <w:r w:rsidR="006065FC">
                      <w:rPr>
                        <w:rFonts w:ascii="Arial" w:hAnsi="Arial" w:cs="Arial"/>
                      </w:rPr>
                      <w:t>122</w:t>
                    </w:r>
                    <w:r w:rsidR="00023CD0" w:rsidRPr="00023CD0">
                      <w:rPr>
                        <w:rFonts w:ascii="Arial" w:hAnsi="Arial" w:cs="Arial"/>
                      </w:rPr>
                      <w:t>/201</w:t>
                    </w:r>
                    <w:r w:rsidR="006065FC">
                      <w:rPr>
                        <w:rFonts w:ascii="Arial" w:hAnsi="Arial" w:cs="Arial"/>
                      </w:rPr>
                      <w:t>6</w:t>
                    </w:r>
                    <w:r w:rsidRPr="00B40F34"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FC" w:rsidRPr="00B40F34" w:rsidRDefault="00AF29FC" w:rsidP="00B40F34">
    <w:pPr>
      <w:pStyle w:val="Encabezado"/>
      <w:tabs>
        <w:tab w:val="clear" w:pos="4252"/>
        <w:tab w:val="clear" w:pos="8504"/>
        <w:tab w:val="left" w:pos="7575"/>
      </w:tabs>
      <w:ind w:hanging="1134"/>
      <w:rPr>
        <w:b/>
        <w:i/>
        <w:sz w:val="20"/>
      </w:rPr>
    </w:pPr>
    <w:r w:rsidRPr="00B40F34">
      <w:rPr>
        <w:b/>
        <w:i/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5D9CF8" wp14:editId="395B9988">
              <wp:simplePos x="0" y="0"/>
              <wp:positionH relativeFrom="column">
                <wp:posOffset>4074795</wp:posOffset>
              </wp:positionH>
              <wp:positionV relativeFrom="paragraph">
                <wp:posOffset>1057275</wp:posOffset>
              </wp:positionV>
              <wp:extent cx="1847850" cy="276225"/>
              <wp:effectExtent l="0" t="0" r="0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29FC" w:rsidRPr="00B40F34" w:rsidRDefault="00AF29FC" w:rsidP="00B40F34">
                          <w:pPr>
                            <w:rPr>
                              <w:rFonts w:ascii="Arial" w:hAnsi="Arial" w:cs="Arial"/>
                            </w:rPr>
                          </w:pPr>
                          <w:r w:rsidRPr="00B40F34">
                            <w:rPr>
                              <w:rFonts w:ascii="Arial" w:hAnsi="Arial" w:cs="Arial"/>
                            </w:rPr>
                            <w:t>EXP-UBA:</w:t>
                          </w:r>
                          <w:r w:rsidR="007A47A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6065FC">
                            <w:rPr>
                              <w:rFonts w:ascii="Arial" w:hAnsi="Arial" w:cs="Arial"/>
                            </w:rPr>
                            <w:t>39</w:t>
                          </w:r>
                          <w:r w:rsidR="007A47AF">
                            <w:rPr>
                              <w:rFonts w:ascii="Arial" w:hAnsi="Arial" w:cs="Arial"/>
                            </w:rPr>
                            <w:t>.</w:t>
                          </w:r>
                          <w:r w:rsidR="006065FC">
                            <w:rPr>
                              <w:rFonts w:ascii="Arial" w:hAnsi="Arial" w:cs="Arial"/>
                            </w:rPr>
                            <w:t>122</w:t>
                          </w:r>
                          <w:r w:rsidRPr="00B40F34">
                            <w:rPr>
                              <w:rFonts w:ascii="Arial" w:hAnsi="Arial" w:cs="Arial"/>
                            </w:rPr>
                            <w:t>/201</w:t>
                          </w:r>
                          <w:r w:rsidR="006065FC">
                            <w:rPr>
                              <w:rFonts w:ascii="Arial" w:hAnsi="Arial" w:cs="Arial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D9CF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0.85pt;margin-top:83.25pt;width:145.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" stroked="f">
              <v:textbox>
                <w:txbxContent>
                  <w:p w:rsidR="00AF29FC" w:rsidRPr="00B40F34" w:rsidRDefault="00AF29FC" w:rsidP="00B40F34">
                    <w:pPr>
                      <w:rPr>
                        <w:rFonts w:ascii="Arial" w:hAnsi="Arial" w:cs="Arial"/>
                      </w:rPr>
                    </w:pPr>
                    <w:r w:rsidRPr="00B40F34">
                      <w:rPr>
                        <w:rFonts w:ascii="Arial" w:hAnsi="Arial" w:cs="Arial"/>
                      </w:rPr>
                      <w:t>EXP-UBA:</w:t>
                    </w:r>
                    <w:r w:rsidR="007A47AF">
                      <w:rPr>
                        <w:rFonts w:ascii="Arial" w:hAnsi="Arial" w:cs="Arial"/>
                      </w:rPr>
                      <w:t xml:space="preserve"> </w:t>
                    </w:r>
                    <w:r w:rsidR="006065FC">
                      <w:rPr>
                        <w:rFonts w:ascii="Arial" w:hAnsi="Arial" w:cs="Arial"/>
                      </w:rPr>
                      <w:t>39</w:t>
                    </w:r>
                    <w:r w:rsidR="007A47AF">
                      <w:rPr>
                        <w:rFonts w:ascii="Arial" w:hAnsi="Arial" w:cs="Arial"/>
                      </w:rPr>
                      <w:t>.</w:t>
                    </w:r>
                    <w:r w:rsidR="006065FC">
                      <w:rPr>
                        <w:rFonts w:ascii="Arial" w:hAnsi="Arial" w:cs="Arial"/>
                      </w:rPr>
                      <w:t>122</w:t>
                    </w:r>
                    <w:r w:rsidRPr="00B40F34">
                      <w:rPr>
                        <w:rFonts w:ascii="Arial" w:hAnsi="Arial" w:cs="Arial"/>
                      </w:rPr>
                      <w:t>/201</w:t>
                    </w:r>
                    <w:r w:rsidR="006065FC">
                      <w:rPr>
                        <w:rFonts w:ascii="Arial" w:hAnsi="Arial" w:cs="Arial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B40F34">
      <w:rPr>
        <w:b/>
        <w:i/>
        <w:noProof/>
        <w:sz w:val="20"/>
        <w:lang w:val="es-AR" w:eastAsia="es-AR"/>
      </w:rPr>
      <w:drawing>
        <wp:inline distT="0" distB="0" distL="0" distR="0" wp14:anchorId="0A1DBC2B" wp14:editId="31C87538">
          <wp:extent cx="2152015" cy="1335405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40F34">
      <w:rPr>
        <w:b/>
        <w:i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B4"/>
    <w:rsid w:val="000022ED"/>
    <w:rsid w:val="0001338D"/>
    <w:rsid w:val="00013B1C"/>
    <w:rsid w:val="000175B6"/>
    <w:rsid w:val="00023CD0"/>
    <w:rsid w:val="00030E9A"/>
    <w:rsid w:val="0003254D"/>
    <w:rsid w:val="00037BDF"/>
    <w:rsid w:val="00043ABA"/>
    <w:rsid w:val="00044D7B"/>
    <w:rsid w:val="000470DA"/>
    <w:rsid w:val="00047146"/>
    <w:rsid w:val="00047A23"/>
    <w:rsid w:val="00053D86"/>
    <w:rsid w:val="000556D3"/>
    <w:rsid w:val="00070A23"/>
    <w:rsid w:val="00080CCC"/>
    <w:rsid w:val="000B1253"/>
    <w:rsid w:val="000B651A"/>
    <w:rsid w:val="000C74B4"/>
    <w:rsid w:val="000E1F83"/>
    <w:rsid w:val="000E4682"/>
    <w:rsid w:val="00106521"/>
    <w:rsid w:val="0010769A"/>
    <w:rsid w:val="00107A94"/>
    <w:rsid w:val="00116960"/>
    <w:rsid w:val="00124A05"/>
    <w:rsid w:val="00132F7E"/>
    <w:rsid w:val="00141A6C"/>
    <w:rsid w:val="0015212F"/>
    <w:rsid w:val="00164027"/>
    <w:rsid w:val="00166FB0"/>
    <w:rsid w:val="00170867"/>
    <w:rsid w:val="00186BE7"/>
    <w:rsid w:val="00191C06"/>
    <w:rsid w:val="00191D39"/>
    <w:rsid w:val="00197E16"/>
    <w:rsid w:val="001A0FBC"/>
    <w:rsid w:val="001A11CC"/>
    <w:rsid w:val="001A3AEA"/>
    <w:rsid w:val="001A474F"/>
    <w:rsid w:val="001A7DB0"/>
    <w:rsid w:val="001B00FE"/>
    <w:rsid w:val="001B0757"/>
    <w:rsid w:val="001C0B72"/>
    <w:rsid w:val="001C3B26"/>
    <w:rsid w:val="001D0FFC"/>
    <w:rsid w:val="001D3621"/>
    <w:rsid w:val="001F145F"/>
    <w:rsid w:val="001F4F8A"/>
    <w:rsid w:val="002033A6"/>
    <w:rsid w:val="00224B2E"/>
    <w:rsid w:val="00241A56"/>
    <w:rsid w:val="00251511"/>
    <w:rsid w:val="00252C4F"/>
    <w:rsid w:val="00253810"/>
    <w:rsid w:val="002657CC"/>
    <w:rsid w:val="00267B0C"/>
    <w:rsid w:val="002705B0"/>
    <w:rsid w:val="00281878"/>
    <w:rsid w:val="00282193"/>
    <w:rsid w:val="00290D51"/>
    <w:rsid w:val="00293897"/>
    <w:rsid w:val="002952BF"/>
    <w:rsid w:val="002A0077"/>
    <w:rsid w:val="002A2816"/>
    <w:rsid w:val="002B1FEB"/>
    <w:rsid w:val="002D1AC2"/>
    <w:rsid w:val="002E0C22"/>
    <w:rsid w:val="002E7156"/>
    <w:rsid w:val="002F14AD"/>
    <w:rsid w:val="00302A04"/>
    <w:rsid w:val="00307054"/>
    <w:rsid w:val="00316AB7"/>
    <w:rsid w:val="00316F29"/>
    <w:rsid w:val="0032422B"/>
    <w:rsid w:val="00326EE1"/>
    <w:rsid w:val="00327116"/>
    <w:rsid w:val="003273F7"/>
    <w:rsid w:val="00327E2D"/>
    <w:rsid w:val="00334B76"/>
    <w:rsid w:val="0033793E"/>
    <w:rsid w:val="00342A3F"/>
    <w:rsid w:val="003559CE"/>
    <w:rsid w:val="003619CE"/>
    <w:rsid w:val="003639B3"/>
    <w:rsid w:val="0036481B"/>
    <w:rsid w:val="00365FF9"/>
    <w:rsid w:val="003663B9"/>
    <w:rsid w:val="00377450"/>
    <w:rsid w:val="00385090"/>
    <w:rsid w:val="00390937"/>
    <w:rsid w:val="00391BD5"/>
    <w:rsid w:val="0039445B"/>
    <w:rsid w:val="003B2965"/>
    <w:rsid w:val="003C38B6"/>
    <w:rsid w:val="003C4E71"/>
    <w:rsid w:val="003C4E9E"/>
    <w:rsid w:val="003D2011"/>
    <w:rsid w:val="003D7960"/>
    <w:rsid w:val="003E11DF"/>
    <w:rsid w:val="003E47ED"/>
    <w:rsid w:val="003E5C39"/>
    <w:rsid w:val="003F05D6"/>
    <w:rsid w:val="003F0B32"/>
    <w:rsid w:val="003F76AD"/>
    <w:rsid w:val="003F7E30"/>
    <w:rsid w:val="00400389"/>
    <w:rsid w:val="00402DB8"/>
    <w:rsid w:val="00406EA4"/>
    <w:rsid w:val="004139FC"/>
    <w:rsid w:val="00423D37"/>
    <w:rsid w:val="00423D66"/>
    <w:rsid w:val="00436B8F"/>
    <w:rsid w:val="00442254"/>
    <w:rsid w:val="00443ED3"/>
    <w:rsid w:val="004466C0"/>
    <w:rsid w:val="00455D7E"/>
    <w:rsid w:val="00460083"/>
    <w:rsid w:val="004618E5"/>
    <w:rsid w:val="00465329"/>
    <w:rsid w:val="00471842"/>
    <w:rsid w:val="00471B00"/>
    <w:rsid w:val="004853B6"/>
    <w:rsid w:val="004939FC"/>
    <w:rsid w:val="004B1D5D"/>
    <w:rsid w:val="004B35EC"/>
    <w:rsid w:val="004C5A54"/>
    <w:rsid w:val="004D027B"/>
    <w:rsid w:val="004E13B9"/>
    <w:rsid w:val="004E6F6F"/>
    <w:rsid w:val="004F096C"/>
    <w:rsid w:val="00516667"/>
    <w:rsid w:val="0052164C"/>
    <w:rsid w:val="00524D2E"/>
    <w:rsid w:val="0052519F"/>
    <w:rsid w:val="0054092F"/>
    <w:rsid w:val="00540B3A"/>
    <w:rsid w:val="005515FB"/>
    <w:rsid w:val="005617B1"/>
    <w:rsid w:val="00562019"/>
    <w:rsid w:val="005821F6"/>
    <w:rsid w:val="00587BB5"/>
    <w:rsid w:val="00593497"/>
    <w:rsid w:val="00595814"/>
    <w:rsid w:val="00595F51"/>
    <w:rsid w:val="00595FE4"/>
    <w:rsid w:val="005C4B36"/>
    <w:rsid w:val="005D288D"/>
    <w:rsid w:val="005D600E"/>
    <w:rsid w:val="005D6287"/>
    <w:rsid w:val="005E2E19"/>
    <w:rsid w:val="005F6469"/>
    <w:rsid w:val="005F7587"/>
    <w:rsid w:val="005F768D"/>
    <w:rsid w:val="006001F4"/>
    <w:rsid w:val="00603A4D"/>
    <w:rsid w:val="00604641"/>
    <w:rsid w:val="006065FC"/>
    <w:rsid w:val="0060734C"/>
    <w:rsid w:val="00611DCD"/>
    <w:rsid w:val="00613C0C"/>
    <w:rsid w:val="00615405"/>
    <w:rsid w:val="0061757E"/>
    <w:rsid w:val="00621597"/>
    <w:rsid w:val="0062251F"/>
    <w:rsid w:val="00631F29"/>
    <w:rsid w:val="0063521E"/>
    <w:rsid w:val="00640D6E"/>
    <w:rsid w:val="006514BB"/>
    <w:rsid w:val="006535FF"/>
    <w:rsid w:val="00657AE6"/>
    <w:rsid w:val="00661C46"/>
    <w:rsid w:val="00663364"/>
    <w:rsid w:val="00673B84"/>
    <w:rsid w:val="00693CFD"/>
    <w:rsid w:val="006A2D1C"/>
    <w:rsid w:val="006A4630"/>
    <w:rsid w:val="006B10A2"/>
    <w:rsid w:val="006B6F8E"/>
    <w:rsid w:val="006C104F"/>
    <w:rsid w:val="006C39E3"/>
    <w:rsid w:val="006D0AAF"/>
    <w:rsid w:val="007063F9"/>
    <w:rsid w:val="007212EB"/>
    <w:rsid w:val="00721EE4"/>
    <w:rsid w:val="0072213C"/>
    <w:rsid w:val="00732B54"/>
    <w:rsid w:val="0074419D"/>
    <w:rsid w:val="00746F5F"/>
    <w:rsid w:val="00750EB1"/>
    <w:rsid w:val="007516B1"/>
    <w:rsid w:val="00753ABD"/>
    <w:rsid w:val="00754B19"/>
    <w:rsid w:val="0075638B"/>
    <w:rsid w:val="00762A28"/>
    <w:rsid w:val="007658DA"/>
    <w:rsid w:val="00766F44"/>
    <w:rsid w:val="00766FD3"/>
    <w:rsid w:val="00767658"/>
    <w:rsid w:val="007708C8"/>
    <w:rsid w:val="0078170D"/>
    <w:rsid w:val="007820E5"/>
    <w:rsid w:val="00783F5F"/>
    <w:rsid w:val="007945C5"/>
    <w:rsid w:val="007A308A"/>
    <w:rsid w:val="007A3B36"/>
    <w:rsid w:val="007A47AF"/>
    <w:rsid w:val="007A5C92"/>
    <w:rsid w:val="007A74E8"/>
    <w:rsid w:val="007B1908"/>
    <w:rsid w:val="007B25A3"/>
    <w:rsid w:val="007C16EA"/>
    <w:rsid w:val="007C1857"/>
    <w:rsid w:val="007C73F4"/>
    <w:rsid w:val="007D4FD8"/>
    <w:rsid w:val="007D5E43"/>
    <w:rsid w:val="007E21F6"/>
    <w:rsid w:val="007E77F9"/>
    <w:rsid w:val="007F7AA4"/>
    <w:rsid w:val="00807A28"/>
    <w:rsid w:val="0082069D"/>
    <w:rsid w:val="008254CF"/>
    <w:rsid w:val="00835634"/>
    <w:rsid w:val="00847F08"/>
    <w:rsid w:val="00853FC3"/>
    <w:rsid w:val="00855989"/>
    <w:rsid w:val="00864643"/>
    <w:rsid w:val="00870A33"/>
    <w:rsid w:val="0088456F"/>
    <w:rsid w:val="00895EA0"/>
    <w:rsid w:val="008A53F9"/>
    <w:rsid w:val="008A72F7"/>
    <w:rsid w:val="008B06CA"/>
    <w:rsid w:val="008B3593"/>
    <w:rsid w:val="008C1A3B"/>
    <w:rsid w:val="008C6176"/>
    <w:rsid w:val="008F4E52"/>
    <w:rsid w:val="00901DBA"/>
    <w:rsid w:val="009025A8"/>
    <w:rsid w:val="0091518F"/>
    <w:rsid w:val="00922A90"/>
    <w:rsid w:val="0092523D"/>
    <w:rsid w:val="00930E1C"/>
    <w:rsid w:val="0093168F"/>
    <w:rsid w:val="0094795D"/>
    <w:rsid w:val="00952C87"/>
    <w:rsid w:val="009578E0"/>
    <w:rsid w:val="009606A3"/>
    <w:rsid w:val="009657D0"/>
    <w:rsid w:val="00970F17"/>
    <w:rsid w:val="00971E06"/>
    <w:rsid w:val="009773D6"/>
    <w:rsid w:val="00977985"/>
    <w:rsid w:val="00980D0C"/>
    <w:rsid w:val="009939E3"/>
    <w:rsid w:val="009962DC"/>
    <w:rsid w:val="009B17ED"/>
    <w:rsid w:val="009B1E9C"/>
    <w:rsid w:val="009B419F"/>
    <w:rsid w:val="009B7D8A"/>
    <w:rsid w:val="009C5775"/>
    <w:rsid w:val="009C586A"/>
    <w:rsid w:val="009C6AB8"/>
    <w:rsid w:val="009C7AC4"/>
    <w:rsid w:val="009D0127"/>
    <w:rsid w:val="009D3523"/>
    <w:rsid w:val="009D5277"/>
    <w:rsid w:val="009D76C4"/>
    <w:rsid w:val="009E3437"/>
    <w:rsid w:val="009E3FDA"/>
    <w:rsid w:val="009E5159"/>
    <w:rsid w:val="009F1758"/>
    <w:rsid w:val="009F7DA5"/>
    <w:rsid w:val="00A01F2B"/>
    <w:rsid w:val="00A02267"/>
    <w:rsid w:val="00A101A8"/>
    <w:rsid w:val="00A11E7A"/>
    <w:rsid w:val="00A14434"/>
    <w:rsid w:val="00A14F78"/>
    <w:rsid w:val="00A15722"/>
    <w:rsid w:val="00A16227"/>
    <w:rsid w:val="00A209F3"/>
    <w:rsid w:val="00A219FF"/>
    <w:rsid w:val="00A244CF"/>
    <w:rsid w:val="00A31B2E"/>
    <w:rsid w:val="00A41C91"/>
    <w:rsid w:val="00A42FD7"/>
    <w:rsid w:val="00A62341"/>
    <w:rsid w:val="00A63C41"/>
    <w:rsid w:val="00A660B5"/>
    <w:rsid w:val="00A74D35"/>
    <w:rsid w:val="00A82975"/>
    <w:rsid w:val="00A85220"/>
    <w:rsid w:val="00A907E5"/>
    <w:rsid w:val="00A91223"/>
    <w:rsid w:val="00A93E72"/>
    <w:rsid w:val="00A943AC"/>
    <w:rsid w:val="00A96EC9"/>
    <w:rsid w:val="00A97778"/>
    <w:rsid w:val="00AB1658"/>
    <w:rsid w:val="00AB1F46"/>
    <w:rsid w:val="00AB75D5"/>
    <w:rsid w:val="00AC52DF"/>
    <w:rsid w:val="00AD01FC"/>
    <w:rsid w:val="00AD1215"/>
    <w:rsid w:val="00AD47FF"/>
    <w:rsid w:val="00AE168D"/>
    <w:rsid w:val="00AE7207"/>
    <w:rsid w:val="00AF29FC"/>
    <w:rsid w:val="00AF448B"/>
    <w:rsid w:val="00B02353"/>
    <w:rsid w:val="00B04EFF"/>
    <w:rsid w:val="00B20361"/>
    <w:rsid w:val="00B2222B"/>
    <w:rsid w:val="00B274CC"/>
    <w:rsid w:val="00B31F8A"/>
    <w:rsid w:val="00B348FC"/>
    <w:rsid w:val="00B37511"/>
    <w:rsid w:val="00B40F34"/>
    <w:rsid w:val="00B43A97"/>
    <w:rsid w:val="00B44BD3"/>
    <w:rsid w:val="00B45E24"/>
    <w:rsid w:val="00B5263C"/>
    <w:rsid w:val="00B53E3C"/>
    <w:rsid w:val="00B57814"/>
    <w:rsid w:val="00B6782A"/>
    <w:rsid w:val="00B73BFD"/>
    <w:rsid w:val="00B80063"/>
    <w:rsid w:val="00B82DAE"/>
    <w:rsid w:val="00B848C8"/>
    <w:rsid w:val="00B903A9"/>
    <w:rsid w:val="00B929A0"/>
    <w:rsid w:val="00B96C41"/>
    <w:rsid w:val="00BA018A"/>
    <w:rsid w:val="00BA4AB3"/>
    <w:rsid w:val="00BB0835"/>
    <w:rsid w:val="00BB353F"/>
    <w:rsid w:val="00BB470E"/>
    <w:rsid w:val="00BD2299"/>
    <w:rsid w:val="00BD7CE9"/>
    <w:rsid w:val="00BE0351"/>
    <w:rsid w:val="00BE0C0D"/>
    <w:rsid w:val="00BE404C"/>
    <w:rsid w:val="00C05556"/>
    <w:rsid w:val="00C161B7"/>
    <w:rsid w:val="00C30CF1"/>
    <w:rsid w:val="00C35D1D"/>
    <w:rsid w:val="00C4539D"/>
    <w:rsid w:val="00C51140"/>
    <w:rsid w:val="00C54BED"/>
    <w:rsid w:val="00C554D5"/>
    <w:rsid w:val="00C75548"/>
    <w:rsid w:val="00CA1FC4"/>
    <w:rsid w:val="00CB7169"/>
    <w:rsid w:val="00CC0B3A"/>
    <w:rsid w:val="00CE49FA"/>
    <w:rsid w:val="00CF7EEF"/>
    <w:rsid w:val="00D03C7D"/>
    <w:rsid w:val="00D05448"/>
    <w:rsid w:val="00D128DE"/>
    <w:rsid w:val="00D13A33"/>
    <w:rsid w:val="00D27277"/>
    <w:rsid w:val="00D35A86"/>
    <w:rsid w:val="00D40809"/>
    <w:rsid w:val="00D421E3"/>
    <w:rsid w:val="00D53C39"/>
    <w:rsid w:val="00D5463F"/>
    <w:rsid w:val="00D64607"/>
    <w:rsid w:val="00D65936"/>
    <w:rsid w:val="00D732D0"/>
    <w:rsid w:val="00D76B4E"/>
    <w:rsid w:val="00D83889"/>
    <w:rsid w:val="00D8451A"/>
    <w:rsid w:val="00D923D1"/>
    <w:rsid w:val="00D96CD3"/>
    <w:rsid w:val="00DA294D"/>
    <w:rsid w:val="00DA2AE0"/>
    <w:rsid w:val="00DA750E"/>
    <w:rsid w:val="00DB0A0D"/>
    <w:rsid w:val="00DB1407"/>
    <w:rsid w:val="00DB78BA"/>
    <w:rsid w:val="00DD6121"/>
    <w:rsid w:val="00DD7602"/>
    <w:rsid w:val="00DE1E2C"/>
    <w:rsid w:val="00DE20A7"/>
    <w:rsid w:val="00DE23F0"/>
    <w:rsid w:val="00E04AA6"/>
    <w:rsid w:val="00E05916"/>
    <w:rsid w:val="00E06A0A"/>
    <w:rsid w:val="00E07631"/>
    <w:rsid w:val="00E11517"/>
    <w:rsid w:val="00E13034"/>
    <w:rsid w:val="00E13C8B"/>
    <w:rsid w:val="00E20DBC"/>
    <w:rsid w:val="00E23777"/>
    <w:rsid w:val="00E342E0"/>
    <w:rsid w:val="00E370FA"/>
    <w:rsid w:val="00E46B6A"/>
    <w:rsid w:val="00E51CCE"/>
    <w:rsid w:val="00E55E1C"/>
    <w:rsid w:val="00E6317A"/>
    <w:rsid w:val="00E676EF"/>
    <w:rsid w:val="00E72576"/>
    <w:rsid w:val="00E73E5E"/>
    <w:rsid w:val="00E76B74"/>
    <w:rsid w:val="00E84D9E"/>
    <w:rsid w:val="00E9404D"/>
    <w:rsid w:val="00EA3F86"/>
    <w:rsid w:val="00EA770B"/>
    <w:rsid w:val="00EB2FA7"/>
    <w:rsid w:val="00EC1089"/>
    <w:rsid w:val="00EC5E9D"/>
    <w:rsid w:val="00ED06C6"/>
    <w:rsid w:val="00ED16E2"/>
    <w:rsid w:val="00EE14A2"/>
    <w:rsid w:val="00EE1D72"/>
    <w:rsid w:val="00EE2C69"/>
    <w:rsid w:val="00EE6F08"/>
    <w:rsid w:val="00EE7693"/>
    <w:rsid w:val="00EF24C6"/>
    <w:rsid w:val="00EF3CC1"/>
    <w:rsid w:val="00EF432B"/>
    <w:rsid w:val="00F2565A"/>
    <w:rsid w:val="00F25F9F"/>
    <w:rsid w:val="00F27D1B"/>
    <w:rsid w:val="00F30A4B"/>
    <w:rsid w:val="00F30F7C"/>
    <w:rsid w:val="00F40C1C"/>
    <w:rsid w:val="00F44AAC"/>
    <w:rsid w:val="00F65E0B"/>
    <w:rsid w:val="00F81EBA"/>
    <w:rsid w:val="00F95E0B"/>
    <w:rsid w:val="00F9632F"/>
    <w:rsid w:val="00FA0A47"/>
    <w:rsid w:val="00FA1A42"/>
    <w:rsid w:val="00FA2651"/>
    <w:rsid w:val="00FA4C76"/>
    <w:rsid w:val="00FB4C8D"/>
    <w:rsid w:val="00FC0253"/>
    <w:rsid w:val="00FC35DE"/>
    <w:rsid w:val="00FD03F6"/>
    <w:rsid w:val="00FD06FB"/>
    <w:rsid w:val="00FD2837"/>
    <w:rsid w:val="00FD711C"/>
    <w:rsid w:val="00FE0DCF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CA912E8-2F91-4E3E-9593-2CADC8F5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FF"/>
    <w:rPr>
      <w:sz w:val="24"/>
      <w:szCs w:val="24"/>
    </w:rPr>
  </w:style>
  <w:style w:type="paragraph" w:styleId="Ttulo1">
    <w:name w:val="heading 1"/>
    <w:basedOn w:val="Normal"/>
    <w:next w:val="Normal"/>
    <w:qFormat/>
    <w:rsid w:val="000C74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tulo1"/>
    <w:rsid w:val="000C74B4"/>
    <w:pPr>
      <w:tabs>
        <w:tab w:val="center" w:pos="4252"/>
        <w:tab w:val="right" w:pos="8504"/>
      </w:tabs>
    </w:pPr>
    <w:rPr>
      <w:rFonts w:ascii="Arial" w:hAnsi="Arial"/>
      <w:caps/>
      <w:sz w:val="16"/>
      <w:szCs w:val="20"/>
      <w:lang w:val="es-ES_tradnl"/>
    </w:rPr>
  </w:style>
  <w:style w:type="paragraph" w:styleId="Piedepgina">
    <w:name w:val="footer"/>
    <w:basedOn w:val="Normal"/>
    <w:rsid w:val="000C74B4"/>
    <w:pPr>
      <w:tabs>
        <w:tab w:val="center" w:pos="4252"/>
        <w:tab w:val="right" w:pos="8504"/>
      </w:tabs>
    </w:pPr>
    <w:rPr>
      <w:rFonts w:ascii="Arial" w:hAnsi="Arial"/>
      <w:caps/>
      <w:sz w:val="16"/>
      <w:szCs w:val="20"/>
      <w:lang w:val="es-ES_tradnl"/>
    </w:rPr>
  </w:style>
  <w:style w:type="paragraph" w:styleId="Textodeglobo">
    <w:name w:val="Balloon Text"/>
    <w:basedOn w:val="Normal"/>
    <w:semiHidden/>
    <w:rsid w:val="00BA018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DE23F0"/>
    <w:pPr>
      <w:jc w:val="both"/>
    </w:pPr>
    <w:rPr>
      <w:sz w:val="20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DE23F0"/>
    <w:rPr>
      <w:lang w:val="es-AR"/>
    </w:rPr>
  </w:style>
  <w:style w:type="paragraph" w:customStyle="1" w:styleId="ParrafoNormal">
    <w:name w:val="Parrafo Normal"/>
    <w:basedOn w:val="Normal"/>
    <w:rsid w:val="006C104F"/>
    <w:pPr>
      <w:spacing w:after="120"/>
      <w:jc w:val="both"/>
    </w:pPr>
    <w:rPr>
      <w:rFonts w:ascii="Arial" w:hAnsi="Arial"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1E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1E7A"/>
    <w:rPr>
      <w:sz w:val="16"/>
      <w:szCs w:val="16"/>
    </w:rPr>
  </w:style>
  <w:style w:type="table" w:styleId="Tablaconcuadrcula">
    <w:name w:val="Table Grid"/>
    <w:basedOn w:val="Tablanormal"/>
    <w:uiPriority w:val="59"/>
    <w:rsid w:val="00D35A86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ichel\Datos%20de%20programa\Microsoft\Plantillas\Secretar&#237;a%20Cy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BACD7-7EA7-4D86-B27B-4EA2167A6C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986B74-F751-4DA4-B077-5C0AF5B7E5E3}"/>
</file>

<file path=customXml/itemProps3.xml><?xml version="1.0" encoding="utf-8"?>
<ds:datastoreItem xmlns:ds="http://schemas.openxmlformats.org/officeDocument/2006/customXml" ds:itemID="{6B7663A8-0462-4D53-BF0E-929A38EDF32B}"/>
</file>

<file path=customXml/itemProps4.xml><?xml version="1.0" encoding="utf-8"?>
<ds:datastoreItem xmlns:ds="http://schemas.openxmlformats.org/officeDocument/2006/customXml" ds:itemID="{5A9688B7-F89A-497D-8507-1C1C69B71AA7}"/>
</file>

<file path=docProps/app.xml><?xml version="1.0" encoding="utf-8"?>
<Properties xmlns="http://schemas.openxmlformats.org/officeDocument/2006/extended-properties" xmlns:vt="http://schemas.openxmlformats.org/officeDocument/2006/docPropsVTypes">
  <Template>Secretaría CyT</Template>
  <TotalTime>34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mmichel</dc:creator>
  <cp:lastModifiedBy>Walter Díaz</cp:lastModifiedBy>
  <cp:revision>5</cp:revision>
  <cp:lastPrinted>2017-06-01T18:45:00Z</cp:lastPrinted>
  <dcterms:created xsi:type="dcterms:W3CDTF">2017-06-01T18:13:00Z</dcterms:created>
  <dcterms:modified xsi:type="dcterms:W3CDTF">2017-06-26T17:40:00Z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