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73" w:rsidRDefault="00AA4B73">
      <w:pPr>
        <w:pStyle w:val="Textoindependiente"/>
      </w:pPr>
    </w:p>
    <w:p w:rsidR="00AA4B73" w:rsidRDefault="00AA4B73">
      <w:pPr>
        <w:pStyle w:val="Textoindependiente"/>
      </w:pP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72"/>
      </w:tblGrid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5C7D" w:rsidRDefault="00FF5C7D" w:rsidP="00FF5C7D">
            <w:pPr>
              <w:pStyle w:val="Textoindependiente"/>
            </w:pPr>
            <w:r>
              <w:t>Unidad Académica</w:t>
            </w:r>
          </w:p>
          <w:p w:rsidR="000F0BBC" w:rsidRDefault="000F0BBC" w:rsidP="00FF5C7D">
            <w:pPr>
              <w:pStyle w:val="Textoindependiente"/>
            </w:pPr>
          </w:p>
          <w:p w:rsidR="00FF5C7D" w:rsidRDefault="00FF5C7D" w:rsidP="00FF5C7D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Nombre y Apellido</w:t>
            </w:r>
          </w:p>
          <w:p w:rsidR="000F0BBC" w:rsidRDefault="000F0BBC">
            <w:pPr>
              <w:pStyle w:val="Textoindependiente"/>
            </w:pPr>
          </w:p>
          <w:p w:rsidR="00FF5C7D" w:rsidRDefault="00FF5C7D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DNI</w:t>
            </w:r>
          </w:p>
          <w:p w:rsidR="00FF5C7D" w:rsidRDefault="00FF5C7D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 w:rsidP="00AA0CE5">
            <w:pPr>
              <w:pStyle w:val="Textoindependiente"/>
            </w:pPr>
            <w:r>
              <w:t>Cargo Docente y Dedicación</w:t>
            </w:r>
          </w:p>
          <w:p w:rsidR="00FF5C7D" w:rsidRDefault="00FF5C7D" w:rsidP="00AA0CE5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Fecha de viaje</w:t>
            </w:r>
          </w:p>
          <w:p w:rsidR="00FF5C7D" w:rsidRDefault="00FF5C7D">
            <w:pPr>
              <w:pStyle w:val="Textoindependiente"/>
            </w:pPr>
          </w:p>
        </w:tc>
      </w:tr>
      <w:tr w:rsidR="00FF5C7D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País y Ciudad</w:t>
            </w:r>
          </w:p>
          <w:p w:rsidR="00FF5C7D" w:rsidRDefault="00FF5C7D">
            <w:pPr>
              <w:pStyle w:val="Textoindependiente"/>
            </w:pPr>
          </w:p>
        </w:tc>
      </w:tr>
      <w:tr w:rsidR="00FF5C7D" w:rsidRPr="00A66772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Nombre del Congreso/Descripción Pasantía</w:t>
            </w:r>
          </w:p>
          <w:p w:rsidR="00ED53A6" w:rsidRDefault="00ED53A6">
            <w:pPr>
              <w:pStyle w:val="Textoindependiente"/>
            </w:pPr>
          </w:p>
          <w:p w:rsidR="00ED53A6" w:rsidRDefault="00ED53A6">
            <w:pPr>
              <w:pStyle w:val="Textoindependiente"/>
            </w:pPr>
          </w:p>
          <w:p w:rsidR="00FF5C7D" w:rsidRDefault="00FF5C7D">
            <w:pPr>
              <w:pStyle w:val="Textoindependiente"/>
            </w:pPr>
          </w:p>
          <w:p w:rsidR="00FF5C7D" w:rsidRDefault="00FF5C7D">
            <w:pPr>
              <w:pStyle w:val="Textoindependiente"/>
            </w:pPr>
          </w:p>
          <w:p w:rsidR="00FF5C7D" w:rsidRPr="00A66772" w:rsidRDefault="00FF5C7D">
            <w:pPr>
              <w:pStyle w:val="Textoindependiente"/>
            </w:pPr>
          </w:p>
        </w:tc>
      </w:tr>
      <w:tr w:rsidR="00ED53A6" w:rsidRPr="00A66772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D53A6" w:rsidRDefault="00ED53A6">
            <w:pPr>
              <w:pStyle w:val="Textoindependiente"/>
            </w:pPr>
            <w:r>
              <w:t>Proyecto de Investigación</w:t>
            </w:r>
          </w:p>
          <w:p w:rsidR="00ED53A6" w:rsidRDefault="00ED53A6">
            <w:pPr>
              <w:pStyle w:val="Textoindependiente"/>
            </w:pPr>
          </w:p>
          <w:p w:rsidR="00ED53A6" w:rsidRDefault="00ED53A6">
            <w:pPr>
              <w:pStyle w:val="Textoindependiente"/>
            </w:pPr>
          </w:p>
        </w:tc>
      </w:tr>
      <w:tr w:rsidR="00FF5C7D" w:rsidRPr="00A66772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Disciplina</w:t>
            </w:r>
            <w:r w:rsidRPr="00A66772">
              <w:t xml:space="preserve"> </w:t>
            </w:r>
          </w:p>
          <w:p w:rsidR="000F0BBC" w:rsidRPr="00A66772" w:rsidRDefault="000F0BBC">
            <w:pPr>
              <w:pStyle w:val="Textoindependiente"/>
            </w:pPr>
          </w:p>
        </w:tc>
      </w:tr>
      <w:tr w:rsidR="00FF5C7D" w:rsidRPr="00A66772" w:rsidTr="00FF5C7D">
        <w:tc>
          <w:tcPr>
            <w:tcW w:w="8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FF5C7D" w:rsidRDefault="00FF5C7D">
            <w:pPr>
              <w:pStyle w:val="Textoindependiente"/>
            </w:pPr>
            <w:r>
              <w:t>Observaciones:</w:t>
            </w:r>
          </w:p>
          <w:p w:rsidR="000F0BBC" w:rsidRDefault="000F0BBC">
            <w:pPr>
              <w:pStyle w:val="Textoindependiente"/>
            </w:pPr>
          </w:p>
          <w:p w:rsidR="000F0BBC" w:rsidRDefault="000F0BBC">
            <w:pPr>
              <w:pStyle w:val="Textoindependiente"/>
            </w:pPr>
          </w:p>
          <w:p w:rsidR="000F0BBC" w:rsidRDefault="000F0BBC">
            <w:pPr>
              <w:pStyle w:val="Textoindependiente"/>
            </w:pPr>
          </w:p>
          <w:p w:rsidR="00FF5C7D" w:rsidRPr="00A66772" w:rsidRDefault="00FF5C7D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p w:rsidR="002C4C38" w:rsidRDefault="002C4C38" w:rsidP="002C4C38">
      <w:pPr>
        <w:pStyle w:val="Ttulo2"/>
      </w:pPr>
      <w:r>
        <w:t>Documentación obligatoria a presentar junto al formulario</w:t>
      </w:r>
    </w:p>
    <w:p w:rsidR="00712A5A" w:rsidRDefault="00712A5A">
      <w:pPr>
        <w:pStyle w:val="Textoindependiente"/>
      </w:pPr>
    </w:p>
    <w:p w:rsidR="002C4C38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 de elevación</w:t>
      </w:r>
    </w:p>
    <w:p w:rsidR="002C4C38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Aval de la Facultad</w:t>
      </w:r>
    </w:p>
    <w:p w:rsidR="002C4C38" w:rsidRPr="00ED53A6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3A6">
        <w:rPr>
          <w:rFonts w:ascii="Arial" w:hAnsi="Arial" w:cs="Arial"/>
          <w:sz w:val="22"/>
          <w:szCs w:val="22"/>
        </w:rPr>
        <w:t>Fotocopia DNI</w:t>
      </w:r>
    </w:p>
    <w:p w:rsidR="002C4C38" w:rsidRPr="00ED53A6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ED53A6">
        <w:rPr>
          <w:rFonts w:ascii="Arial" w:hAnsi="Arial" w:cs="Arial"/>
          <w:sz w:val="22"/>
          <w:szCs w:val="22"/>
        </w:rPr>
        <w:t>Curriculum</w:t>
      </w:r>
      <w:proofErr w:type="spellEnd"/>
      <w:r w:rsidRPr="00ED53A6">
        <w:rPr>
          <w:rFonts w:ascii="Arial" w:hAnsi="Arial" w:cs="Arial"/>
          <w:sz w:val="22"/>
          <w:szCs w:val="22"/>
        </w:rPr>
        <w:t xml:space="preserve"> vitae</w:t>
      </w:r>
    </w:p>
    <w:p w:rsidR="00F33C15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3A6">
        <w:rPr>
          <w:rFonts w:ascii="Arial" w:hAnsi="Arial" w:cs="Arial"/>
          <w:sz w:val="22"/>
          <w:szCs w:val="22"/>
        </w:rPr>
        <w:t>Congresos:</w:t>
      </w:r>
    </w:p>
    <w:p w:rsidR="00F33C15" w:rsidRDefault="00F33C15" w:rsidP="00F33C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C4C38">
        <w:rPr>
          <w:rFonts w:ascii="Arial" w:hAnsi="Arial" w:cs="Arial"/>
          <w:sz w:val="22"/>
          <w:szCs w:val="22"/>
        </w:rPr>
        <w:t xml:space="preserve">Resumen del trabajo a presentar </w:t>
      </w:r>
    </w:p>
    <w:p w:rsidR="002C4C38" w:rsidRPr="00ED53A6" w:rsidRDefault="00F33C15" w:rsidP="00F33C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C4C38" w:rsidRPr="00ED53A6">
        <w:rPr>
          <w:rFonts w:ascii="Arial" w:hAnsi="Arial" w:cs="Arial"/>
          <w:sz w:val="22"/>
          <w:szCs w:val="22"/>
        </w:rPr>
        <w:t>Aceptación</w:t>
      </w:r>
    </w:p>
    <w:p w:rsidR="00F33C15" w:rsidRDefault="002C4C38" w:rsidP="002C4C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3A6">
        <w:rPr>
          <w:rFonts w:ascii="Arial" w:hAnsi="Arial" w:cs="Arial"/>
          <w:sz w:val="22"/>
          <w:szCs w:val="22"/>
        </w:rPr>
        <w:t xml:space="preserve">Pasantías: </w:t>
      </w:r>
    </w:p>
    <w:p w:rsidR="002C4C38" w:rsidRDefault="00F02FB9" w:rsidP="00F33C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="002C4C38" w:rsidRPr="00ED53A6">
        <w:rPr>
          <w:rFonts w:ascii="Arial" w:hAnsi="Arial" w:cs="Arial"/>
          <w:sz w:val="22"/>
          <w:szCs w:val="22"/>
        </w:rPr>
        <w:t>Invitación</w:t>
      </w: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AA4B73" w:rsidRDefault="00AA4B73">
      <w:pPr>
        <w:pStyle w:val="Textoindependiente"/>
      </w:pPr>
    </w:p>
    <w:p w:rsidR="00ED53A6" w:rsidRDefault="00ED53A6"/>
    <w:p w:rsidR="00ED53A6" w:rsidRDefault="00ED53A6"/>
    <w:sectPr w:rsidR="00ED53A6" w:rsidSect="006F428B">
      <w:headerReference w:type="default" r:id="rId7"/>
      <w:pgSz w:w="11907" w:h="16839"/>
      <w:pgMar w:top="1440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9E" w:rsidRDefault="00626C9E">
      <w:r>
        <w:separator/>
      </w:r>
    </w:p>
  </w:endnote>
  <w:endnote w:type="continuationSeparator" w:id="0">
    <w:p w:rsidR="00626C9E" w:rsidRDefault="006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9E" w:rsidRDefault="00626C9E">
      <w:r>
        <w:separator/>
      </w:r>
    </w:p>
  </w:footnote>
  <w:footnote w:type="continuationSeparator" w:id="0">
    <w:p w:rsidR="00626C9E" w:rsidRDefault="0062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9A" w:rsidRDefault="00FF5C7D" w:rsidP="00A1739A">
    <w:pPr>
      <w:pStyle w:val="Encabezado"/>
      <w:rPr>
        <w:rFonts w:ascii="Century Gothic" w:hAnsi="Century Gothic" w:cs="Century Gothic"/>
        <w:b/>
        <w:bCs/>
        <w:color w:val="333399"/>
        <w:kern w:val="32"/>
        <w:sz w:val="28"/>
        <w:szCs w:val="28"/>
      </w:rPr>
    </w:pPr>
    <w:r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left" w:leader="none"/>
    </w:r>
    <w:r w:rsidRPr="00FF5C7D">
      <w:rPr>
        <w:noProof/>
        <w:lang w:eastAsia="es-ES" w:bidi="ar-SA"/>
      </w:rPr>
      <w:t xml:space="preserve"> </w:t>
    </w:r>
    <w:r w:rsidR="00ED53A6">
      <w:rPr>
        <w:rFonts w:ascii="Century Gothic" w:hAnsi="Century Gothic" w:cs="Century Gothic"/>
        <w:b/>
        <w:noProof/>
        <w:color w:val="333399"/>
        <w:kern w:val="32"/>
        <w:sz w:val="28"/>
        <w:szCs w:val="28"/>
        <w:lang w:val="es-ES_tradnl" w:eastAsia="es-ES_tradnl" w:bidi="ar-SA"/>
      </w:rPr>
      <w:drawing>
        <wp:inline distT="0" distB="0" distL="0" distR="0">
          <wp:extent cx="1000125" cy="1000125"/>
          <wp:effectExtent l="19050" t="0" r="9525" b="0"/>
          <wp:docPr id="25" name="Imagen 2" descr="gorditalim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orditalim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Pr="00A1739A">
      <w:rPr>
        <w:rFonts w:ascii="Century Gothic" w:hAnsi="Century Gothic" w:cs="Century Gothic"/>
        <w:b/>
        <w:bCs/>
        <w:color w:val="333399"/>
        <w:kern w:val="32"/>
        <w:sz w:val="36"/>
        <w:szCs w:val="36"/>
      </w:rPr>
      <w:t xml:space="preserve">SOLICITUD </w:t>
    </w:r>
    <w:r w:rsidR="00A1739A" w:rsidRPr="00A1739A">
      <w:rPr>
        <w:rFonts w:ascii="Century Gothic" w:hAnsi="Century Gothic" w:cs="Century Gothic"/>
        <w:b/>
        <w:bCs/>
        <w:color w:val="333399"/>
        <w:kern w:val="32"/>
        <w:sz w:val="36"/>
        <w:szCs w:val="36"/>
      </w:rPr>
      <w:t>SUBSIDIO:</w:t>
    </w:r>
  </w:p>
  <w:p w:rsidR="00AA4B73" w:rsidRDefault="00FF5C7D" w:rsidP="00A1739A">
    <w:pPr>
      <w:pStyle w:val="Encabezado"/>
    </w:pPr>
    <w:r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>PROGRAMA DE VIAJES INTERNACIONALES VINCULADOS A LAS ACTIVIDADES CIENTIFICAS Y TECNOLOGICAS</w:t>
    </w:r>
    <w:r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8B7"/>
    <w:rsid w:val="000B4EDD"/>
    <w:rsid w:val="000F0BBC"/>
    <w:rsid w:val="0011103E"/>
    <w:rsid w:val="00122225"/>
    <w:rsid w:val="002833BC"/>
    <w:rsid w:val="002C4C38"/>
    <w:rsid w:val="00380F90"/>
    <w:rsid w:val="004406C2"/>
    <w:rsid w:val="00456144"/>
    <w:rsid w:val="004F2A3F"/>
    <w:rsid w:val="00626C9E"/>
    <w:rsid w:val="006378B7"/>
    <w:rsid w:val="006F428B"/>
    <w:rsid w:val="00712A5A"/>
    <w:rsid w:val="0088511D"/>
    <w:rsid w:val="008F356E"/>
    <w:rsid w:val="00920086"/>
    <w:rsid w:val="00983FA1"/>
    <w:rsid w:val="00A1739A"/>
    <w:rsid w:val="00A66772"/>
    <w:rsid w:val="00A90796"/>
    <w:rsid w:val="00AA0CE5"/>
    <w:rsid w:val="00AA4B73"/>
    <w:rsid w:val="00C149DE"/>
    <w:rsid w:val="00CB07D2"/>
    <w:rsid w:val="00CC5DC8"/>
    <w:rsid w:val="00ED53A6"/>
    <w:rsid w:val="00F02FB9"/>
    <w:rsid w:val="00F24436"/>
    <w:rsid w:val="00F33C15"/>
    <w:rsid w:val="00F955A8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7655C-F22D-4A71-B68E-CB09E054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54B25-DCB0-4EA3-A480-50A449778C0A}"/>
</file>

<file path=customXml/itemProps2.xml><?xml version="1.0" encoding="utf-8"?>
<ds:datastoreItem xmlns:ds="http://schemas.openxmlformats.org/officeDocument/2006/customXml" ds:itemID="{3AD3C05F-1C8B-4ADC-87E7-ADE7A8BD8A53}"/>
</file>

<file path=customXml/itemProps3.xml><?xml version="1.0" encoding="utf-8"?>
<ds:datastoreItem xmlns:ds="http://schemas.openxmlformats.org/officeDocument/2006/customXml" ds:itemID="{F85F074F-95B4-4035-85B9-72A1A2E991D2}"/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112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Manager/>
  <Company>Microsoft Corporation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</dc:creator>
  <cp:keywords/>
  <dc:description/>
  <cp:lastModifiedBy>María Sol Lemos</cp:lastModifiedBy>
  <cp:revision>8</cp:revision>
  <cp:lastPrinted>2012-12-05T21:02:00Z</cp:lastPrinted>
  <dcterms:created xsi:type="dcterms:W3CDTF">2010-12-14T14:20:00Z</dcterms:created>
  <dcterms:modified xsi:type="dcterms:W3CDTF">2017-04-20T20:18:00Z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