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F" w:rsidRPr="00243A2F" w:rsidRDefault="00243A2F" w:rsidP="00243A2F">
      <w:pPr>
        <w:pStyle w:val="Ttulo2"/>
        <w:pBdr>
          <w:top w:val="single" w:sz="12" w:space="0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CCCCCC"/>
        <w:jc w:val="center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243A2F">
        <w:rPr>
          <w:rFonts w:ascii="Calibri" w:hAnsi="Calibri" w:cs="Calibri"/>
          <w:color w:val="000000" w:themeColor="text1"/>
        </w:rPr>
        <w:t>Universidad de Buenos Aires</w:t>
      </w:r>
    </w:p>
    <w:p w:rsidR="00243A2F" w:rsidRPr="00243A2F" w:rsidRDefault="00243A2F" w:rsidP="00243A2F">
      <w:pPr>
        <w:pStyle w:val="Ttulo2"/>
        <w:pBdr>
          <w:top w:val="single" w:sz="12" w:space="0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CCCCCC"/>
        <w:jc w:val="center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ESTADIA DE CORTA DURACIÓN EN</w:t>
      </w:r>
      <w:r w:rsidR="00B77DC0">
        <w:rPr>
          <w:rFonts w:ascii="Calibri" w:hAnsi="Calibri" w:cs="Calibri"/>
          <w:color w:val="000000" w:themeColor="text1"/>
        </w:rPr>
        <w:t xml:space="preserve"> </w:t>
      </w:r>
      <w:r w:rsidR="00C53719">
        <w:rPr>
          <w:rFonts w:ascii="Calibri" w:hAnsi="Calibri" w:cs="Calibri"/>
          <w:color w:val="000000" w:themeColor="text1"/>
        </w:rPr>
        <w:t>EL EXTERIOR 2019</w:t>
      </w:r>
      <w:r w:rsidRPr="00243A2F">
        <w:rPr>
          <w:rFonts w:ascii="Calibri" w:hAnsi="Calibri" w:cs="Calibri"/>
          <w:color w:val="000000" w:themeColor="text1"/>
        </w:rPr>
        <w:t xml:space="preserve"> </w:t>
      </w:r>
    </w:p>
    <w:p w:rsidR="00243A2F" w:rsidRPr="00243A2F" w:rsidRDefault="00243A2F" w:rsidP="00243A2F">
      <w:pPr>
        <w:pStyle w:val="Ttulo2"/>
        <w:pBdr>
          <w:top w:val="single" w:sz="12" w:space="0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CCCCCC"/>
        <w:jc w:val="center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 xml:space="preserve"> Información del desarrollo de la estadía en universidades y/o centros de investigación</w:t>
      </w:r>
    </w:p>
    <w:p w:rsidR="00243A2F" w:rsidRDefault="00243A2F" w:rsidP="00243A2F">
      <w:pPr>
        <w:ind w:left="360"/>
        <w:rPr>
          <w:rFonts w:ascii="Calibri" w:hAnsi="Calibri" w:cs="Calibri"/>
          <w:color w:val="000000" w:themeColor="text1"/>
        </w:rPr>
      </w:pPr>
    </w:p>
    <w:p w:rsidR="00243A2F" w:rsidRPr="00243A2F" w:rsidRDefault="00243A2F" w:rsidP="00243A2F">
      <w:pPr>
        <w:ind w:left="360"/>
        <w:rPr>
          <w:rFonts w:ascii="Calibri" w:hAnsi="Calibri" w:cs="Calibri"/>
          <w:color w:val="000000" w:themeColor="text1"/>
        </w:rPr>
      </w:pPr>
    </w:p>
    <w:p w:rsidR="00243A2F" w:rsidRPr="00243A2F" w:rsidRDefault="00243A2F" w:rsidP="00243A2F">
      <w:pPr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Beneficiario/a:</w:t>
      </w:r>
    </w:p>
    <w:p w:rsidR="00243A2F" w:rsidRPr="00243A2F" w:rsidRDefault="00243A2F" w:rsidP="00243A2F">
      <w:pPr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Facultad:</w:t>
      </w:r>
    </w:p>
    <w:p w:rsidR="00243A2F" w:rsidRPr="00243A2F" w:rsidRDefault="00243A2F" w:rsidP="00243A2F">
      <w:pPr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Destino:</w:t>
      </w:r>
    </w:p>
    <w:p w:rsidR="00243A2F" w:rsidRPr="00243A2F" w:rsidRDefault="00243A2F" w:rsidP="00243A2F">
      <w:pPr>
        <w:ind w:left="720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ab/>
      </w:r>
      <w:r w:rsidRPr="00243A2F">
        <w:rPr>
          <w:rFonts w:ascii="Calibri" w:hAnsi="Calibri" w:cs="Calibri"/>
          <w:color w:val="000000" w:themeColor="text1"/>
        </w:rPr>
        <w:tab/>
      </w:r>
      <w:r w:rsidRPr="00243A2F">
        <w:rPr>
          <w:rFonts w:ascii="Calibri" w:hAnsi="Calibri" w:cs="Calibri"/>
          <w:color w:val="000000" w:themeColor="text1"/>
        </w:rPr>
        <w:tab/>
      </w:r>
    </w:p>
    <w:p w:rsidR="00243A2F" w:rsidRPr="00243A2F" w:rsidRDefault="00243A2F" w:rsidP="00243A2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3A2F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</w:t>
      </w:r>
    </w:p>
    <w:p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color w:val="000000" w:themeColor="text1"/>
        </w:rPr>
      </w:pPr>
    </w:p>
    <w:p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b/>
          <w:color w:val="000000" w:themeColor="text1"/>
        </w:rPr>
        <w:t>Resumen de las actividades realizadas</w:t>
      </w:r>
      <w:r w:rsidRPr="00243A2F">
        <w:rPr>
          <w:rFonts w:ascii="Calibri" w:hAnsi="Calibri" w:cs="Calibri"/>
          <w:color w:val="000000" w:themeColor="text1"/>
        </w:rPr>
        <w:t xml:space="preserve"> (desarrollar en no más de </w:t>
      </w:r>
      <w:r w:rsidR="00C53719">
        <w:rPr>
          <w:rFonts w:ascii="Calibri" w:hAnsi="Calibri" w:cs="Calibri"/>
          <w:color w:val="000000" w:themeColor="text1"/>
        </w:rPr>
        <w:t>3</w:t>
      </w:r>
      <w:r w:rsidRPr="00243A2F">
        <w:rPr>
          <w:rFonts w:ascii="Calibri" w:hAnsi="Calibri" w:cs="Calibri"/>
          <w:color w:val="000000" w:themeColor="text1"/>
        </w:rPr>
        <w:t xml:space="preserve"> carillas)</w:t>
      </w:r>
    </w:p>
    <w:p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color w:val="000000" w:themeColor="text1"/>
        </w:rPr>
      </w:pPr>
    </w:p>
    <w:p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43A2F">
        <w:rPr>
          <w:rFonts w:ascii="Calibri" w:hAnsi="Calibri" w:cs="Calibri"/>
          <w:b/>
          <w:color w:val="000000" w:themeColor="text1"/>
        </w:rPr>
        <w:t xml:space="preserve">Objetivo de la estadía: </w:t>
      </w:r>
      <w:r w:rsidRPr="00243A2F">
        <w:rPr>
          <w:rFonts w:ascii="Calibri" w:hAnsi="Calibri" w:cs="Calibri"/>
          <w:color w:val="000000" w:themeColor="text1"/>
        </w:rPr>
        <w:t>Detallar el grado de ejecución de los objetivos planteados en el plan de trabajo presentado, como así también las modificaciones y/o ampliaciones (Máximo 1 carilla).</w:t>
      </w: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43A2F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--------------------------------------</w:t>
      </w: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       </w:t>
      </w:r>
      <w:r w:rsidRPr="00243A2F">
        <w:rPr>
          <w:rFonts w:ascii="Calibri" w:hAnsi="Calibri"/>
          <w:color w:val="000000" w:themeColor="text1"/>
          <w:sz w:val="20"/>
          <w:szCs w:val="20"/>
        </w:rPr>
        <w:t>Firma y Aclaración</w:t>
      </w: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20"/>
          <w:szCs w:val="20"/>
        </w:rPr>
        <w:t xml:space="preserve">                del beneficiario del subsidio</w:t>
      </w: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--------------------------------------</w:t>
      </w: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lastRenderedPageBreak/>
        <w:t xml:space="preserve">                         </w:t>
      </w:r>
      <w:r w:rsidRPr="00243A2F">
        <w:rPr>
          <w:rFonts w:ascii="Calibri" w:hAnsi="Calibri"/>
          <w:color w:val="000000" w:themeColor="text1"/>
          <w:sz w:val="20"/>
          <w:szCs w:val="20"/>
        </w:rPr>
        <w:t>Firma y Aclaración</w:t>
      </w:r>
    </w:p>
    <w:p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20"/>
          <w:szCs w:val="20"/>
        </w:rPr>
        <w:t xml:space="preserve">                del director del proyecto</w:t>
      </w:r>
    </w:p>
    <w:p w:rsidR="00ED53A6" w:rsidRPr="00243A2F" w:rsidRDefault="00ED53A6" w:rsidP="00243A2F">
      <w:pPr>
        <w:rPr>
          <w:color w:val="000000" w:themeColor="text1"/>
        </w:rPr>
      </w:pPr>
    </w:p>
    <w:sectPr w:rsidR="00ED53A6" w:rsidRPr="00243A2F" w:rsidSect="00E0623D">
      <w:headerReference w:type="default" r:id="rId10"/>
      <w:pgSz w:w="11907" w:h="16839"/>
      <w:pgMar w:top="1843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51" w:rsidRDefault="00650151">
      <w:r>
        <w:separator/>
      </w:r>
    </w:p>
  </w:endnote>
  <w:endnote w:type="continuationSeparator" w:id="0">
    <w:p w:rsidR="00650151" w:rsidRDefault="0065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51" w:rsidRDefault="00650151">
      <w:r>
        <w:separator/>
      </w:r>
    </w:p>
  </w:footnote>
  <w:footnote w:type="continuationSeparator" w:id="0">
    <w:p w:rsidR="00650151" w:rsidRDefault="0065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73" w:rsidRDefault="00E0623D" w:rsidP="0007171F">
    <w:pPr>
      <w:pStyle w:val="Encabezado"/>
    </w:pPr>
    <w:r>
      <w:rPr>
        <w:rFonts w:ascii="Calibri" w:hAnsi="Calibri" w:cs="Calibri"/>
        <w:noProof/>
        <w:sz w:val="22"/>
        <w:szCs w:val="22"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1D2ACD09" wp14:editId="0E089077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552700" cy="857250"/>
          <wp:effectExtent l="0" t="0" r="0" b="0"/>
          <wp:wrapSquare wrapText="bothSides"/>
          <wp:docPr id="17" name="Imagen 17" descr="logo_u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8B7"/>
    <w:multiLevelType w:val="hybridMultilevel"/>
    <w:tmpl w:val="C46E688E"/>
    <w:lvl w:ilvl="0" w:tplc="AAB0D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7"/>
    <w:rsid w:val="000460FD"/>
    <w:rsid w:val="0007171F"/>
    <w:rsid w:val="00096AEE"/>
    <w:rsid w:val="000B4EDD"/>
    <w:rsid w:val="000C7406"/>
    <w:rsid w:val="000F0BBC"/>
    <w:rsid w:val="0011103E"/>
    <w:rsid w:val="001209EB"/>
    <w:rsid w:val="00122225"/>
    <w:rsid w:val="00137D56"/>
    <w:rsid w:val="00242003"/>
    <w:rsid w:val="00243A2F"/>
    <w:rsid w:val="002833BC"/>
    <w:rsid w:val="002C0BF9"/>
    <w:rsid w:val="002C4C38"/>
    <w:rsid w:val="00301E22"/>
    <w:rsid w:val="00337DDC"/>
    <w:rsid w:val="00347B1B"/>
    <w:rsid w:val="00373F66"/>
    <w:rsid w:val="00380F90"/>
    <w:rsid w:val="003E28BC"/>
    <w:rsid w:val="00437E5F"/>
    <w:rsid w:val="004406C2"/>
    <w:rsid w:val="00445FCB"/>
    <w:rsid w:val="00456144"/>
    <w:rsid w:val="00476509"/>
    <w:rsid w:val="004E447B"/>
    <w:rsid w:val="004F2A3F"/>
    <w:rsid w:val="00544D38"/>
    <w:rsid w:val="005453CE"/>
    <w:rsid w:val="00626C9E"/>
    <w:rsid w:val="006378B7"/>
    <w:rsid w:val="00650151"/>
    <w:rsid w:val="006F428B"/>
    <w:rsid w:val="00712A5A"/>
    <w:rsid w:val="007B5BF1"/>
    <w:rsid w:val="0088511D"/>
    <w:rsid w:val="008D3987"/>
    <w:rsid w:val="008F356E"/>
    <w:rsid w:val="00920086"/>
    <w:rsid w:val="00983FA1"/>
    <w:rsid w:val="009D554F"/>
    <w:rsid w:val="009F3DF0"/>
    <w:rsid w:val="00A1739A"/>
    <w:rsid w:val="00A24F65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77DC0"/>
    <w:rsid w:val="00BC549E"/>
    <w:rsid w:val="00BF6CA5"/>
    <w:rsid w:val="00C149DE"/>
    <w:rsid w:val="00C416B9"/>
    <w:rsid w:val="00C53719"/>
    <w:rsid w:val="00C81456"/>
    <w:rsid w:val="00CA3DF1"/>
    <w:rsid w:val="00CB07D2"/>
    <w:rsid w:val="00CB2D21"/>
    <w:rsid w:val="00CC52F4"/>
    <w:rsid w:val="00CC5DC8"/>
    <w:rsid w:val="00D96DA8"/>
    <w:rsid w:val="00E0623D"/>
    <w:rsid w:val="00ED53A6"/>
    <w:rsid w:val="00F02FB9"/>
    <w:rsid w:val="00F05D87"/>
    <w:rsid w:val="00F24436"/>
    <w:rsid w:val="00F33C15"/>
    <w:rsid w:val="00F955A8"/>
    <w:rsid w:val="00FA755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A62DEF9-BC22-48BD-9D0A-DF15D6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43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8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  <w:style w:type="character" w:customStyle="1" w:styleId="Ttulo3Car">
    <w:name w:val="Título 3 Car"/>
    <w:basedOn w:val="Fuentedeprrafopredeter"/>
    <w:link w:val="Ttulo3"/>
    <w:semiHidden/>
    <w:rsid w:val="00243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</dc:creator>
  <cp:lastModifiedBy>Martin Andrea Calissano</cp:lastModifiedBy>
  <cp:revision>2</cp:revision>
  <cp:lastPrinted>2017-08-31T15:02:00Z</cp:lastPrinted>
  <dcterms:created xsi:type="dcterms:W3CDTF">2019-04-04T14:26:00Z</dcterms:created>
  <dcterms:modified xsi:type="dcterms:W3CDTF">2019-04-04T14:26:00Z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